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C3" w:rsidRDefault="007F35C3" w:rsidP="00620A9E">
      <w:pPr>
        <w:rPr>
          <w:b/>
          <w:sz w:val="20"/>
          <w:szCs w:val="20"/>
        </w:rPr>
      </w:pPr>
      <w:r w:rsidRPr="005F2A75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Logo škole sa galebovima - u boji - za memorandume" style="width:464.25pt;height:1in;visibility:visible">
            <v:imagedata r:id="rId4" o:title=""/>
          </v:shape>
        </w:pict>
      </w:r>
    </w:p>
    <w:p w:rsidR="007F35C3" w:rsidRDefault="007F35C3" w:rsidP="00620A9E">
      <w:pPr>
        <w:rPr>
          <w:b/>
          <w:sz w:val="20"/>
          <w:szCs w:val="20"/>
        </w:rPr>
      </w:pPr>
    </w:p>
    <w:p w:rsidR="007F35C3" w:rsidRPr="00206D97" w:rsidRDefault="007F35C3" w:rsidP="00620A9E">
      <w:pPr>
        <w:rPr>
          <w:rFonts w:ascii="Arial" w:hAnsi="Arial" w:cs="Arial"/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06D97">
        <w:rPr>
          <w:rFonts w:ascii="Arial" w:hAnsi="Arial" w:cs="Arial"/>
          <w:b/>
        </w:rPr>
        <w:t xml:space="preserve">Obrazac 10. </w:t>
      </w:r>
    </w:p>
    <w:p w:rsidR="007F35C3" w:rsidRDefault="007F35C3" w:rsidP="00620A9E">
      <w:pPr>
        <w:spacing w:line="360" w:lineRule="auto"/>
      </w:pPr>
    </w:p>
    <w:p w:rsidR="007F35C3" w:rsidRDefault="007F35C3" w:rsidP="00206D97">
      <w:pPr>
        <w:spacing w:line="360" w:lineRule="auto"/>
      </w:pPr>
      <w:r>
        <w:t>Rijeka, 15.04.2015.godine</w:t>
      </w:r>
    </w:p>
    <w:p w:rsidR="007F35C3" w:rsidRDefault="007F35C3" w:rsidP="00620A9E">
      <w:pPr>
        <w:spacing w:line="480" w:lineRule="auto"/>
        <w:jc w:val="both"/>
      </w:pPr>
    </w:p>
    <w:p w:rsidR="007F35C3" w:rsidRPr="00EE375E" w:rsidRDefault="007F35C3" w:rsidP="00620A9E">
      <w:pPr>
        <w:spacing w:line="480" w:lineRule="auto"/>
        <w:jc w:val="center"/>
        <w:rPr>
          <w:b/>
        </w:rPr>
      </w:pPr>
      <w:r w:rsidRPr="00EE375E">
        <w:rPr>
          <w:b/>
        </w:rPr>
        <w:t>OBJAVA REZULTATA ODABIRA PONUDE</w:t>
      </w:r>
    </w:p>
    <w:p w:rsidR="007F35C3" w:rsidRDefault="007F35C3" w:rsidP="00620A9E">
      <w:pPr>
        <w:spacing w:line="480" w:lineRule="auto"/>
        <w:jc w:val="both"/>
      </w:pPr>
    </w:p>
    <w:p w:rsidR="007F35C3" w:rsidRDefault="007F35C3" w:rsidP="00620A9E">
      <w:pPr>
        <w:spacing w:line="480" w:lineRule="auto"/>
      </w:pPr>
      <w:r>
        <w:tab/>
        <w:t xml:space="preserve">Dana    13. 4. 2015.    u  16:00 sati ,  Povjerenstvo za provedbu javnog poziva i izbor najpovoljnije ponude  drugih razreda tajnim je glasovanjem odabralo ponudu  VIA travel agency </w:t>
      </w:r>
    </w:p>
    <w:p w:rsidR="007F35C3" w:rsidRDefault="007F35C3" w:rsidP="00620A9E">
      <w:pPr>
        <w:spacing w:line="480" w:lineRule="auto"/>
      </w:pPr>
      <w:r>
        <w:t xml:space="preserve"> za   terensku nastavu  </w:t>
      </w:r>
      <w:smartTag w:uri="urn:schemas-microsoft-com:office:smarttags" w:element="metricconverter">
        <w:smartTagPr>
          <w:attr w:name="ProductID" w:val="2. a"/>
        </w:smartTagPr>
        <w:r>
          <w:t>2. a</w:t>
        </w:r>
      </w:smartTag>
      <w:r>
        <w:t xml:space="preserve"> ,b,c i d  razreda  za  12.06. 2015. na otok Krk.                           </w:t>
      </w:r>
    </w:p>
    <w:p w:rsidR="007F35C3" w:rsidRDefault="007F35C3" w:rsidP="00620A9E">
      <w:pPr>
        <w:spacing w:line="480" w:lineRule="auto"/>
      </w:pPr>
      <w:r>
        <w:t xml:space="preserve">                                                               </w:t>
      </w:r>
    </w:p>
    <w:p w:rsidR="007F35C3" w:rsidRDefault="007F35C3" w:rsidP="00620A9E">
      <w:pPr>
        <w:spacing w:line="480" w:lineRule="auto"/>
      </w:pPr>
      <w:r>
        <w:tab/>
        <w:t>Otvaranju i čitanju ponuda  nisu nazočili predstavnici ponuditelja.</w:t>
      </w:r>
    </w:p>
    <w:p w:rsidR="007F35C3" w:rsidRDefault="007F35C3" w:rsidP="00620A9E">
      <w:pPr>
        <w:spacing w:line="480" w:lineRule="auto"/>
      </w:pPr>
    </w:p>
    <w:p w:rsidR="007F35C3" w:rsidRDefault="007F35C3" w:rsidP="00620A9E">
      <w:pPr>
        <w:spacing w:line="480" w:lineRule="auto"/>
      </w:pPr>
    </w:p>
    <w:p w:rsidR="007F35C3" w:rsidRDefault="007F35C3" w:rsidP="00620A9E">
      <w:pPr>
        <w:spacing w:line="480" w:lineRule="auto"/>
      </w:pPr>
      <w:r>
        <w:t xml:space="preserve">                                                                                               Zapisnik sastavila:</w:t>
      </w:r>
    </w:p>
    <w:p w:rsidR="007F35C3" w:rsidRDefault="007F35C3" w:rsidP="00620A9E">
      <w:pPr>
        <w:spacing w:line="480" w:lineRule="auto"/>
      </w:pPr>
      <w:r>
        <w:t xml:space="preserve">                                                                                                   Jadranka Žic</w:t>
      </w:r>
    </w:p>
    <w:p w:rsidR="007F35C3" w:rsidRDefault="007F35C3"/>
    <w:sectPr w:rsidR="007F35C3" w:rsidSect="001C1909">
      <w:pgSz w:w="11906" w:h="16838"/>
      <w:pgMar w:top="107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A9E"/>
    <w:rsid w:val="00122E50"/>
    <w:rsid w:val="001C1909"/>
    <w:rsid w:val="001F48C2"/>
    <w:rsid w:val="00206D97"/>
    <w:rsid w:val="002707EF"/>
    <w:rsid w:val="00294640"/>
    <w:rsid w:val="002A5E29"/>
    <w:rsid w:val="002E194F"/>
    <w:rsid w:val="003F465D"/>
    <w:rsid w:val="004E57C7"/>
    <w:rsid w:val="005C65EF"/>
    <w:rsid w:val="005F2A75"/>
    <w:rsid w:val="00620A9E"/>
    <w:rsid w:val="006A6648"/>
    <w:rsid w:val="007F35C3"/>
    <w:rsid w:val="00866504"/>
    <w:rsid w:val="00A80C03"/>
    <w:rsid w:val="00B01003"/>
    <w:rsid w:val="00BE4F3D"/>
    <w:rsid w:val="00C9241A"/>
    <w:rsid w:val="00DA25F5"/>
    <w:rsid w:val="00EE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6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D97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110</Words>
  <Characters>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Racunalo</dc:creator>
  <cp:keywords/>
  <dc:description/>
  <cp:lastModifiedBy>Zbornica</cp:lastModifiedBy>
  <cp:revision>3</cp:revision>
  <dcterms:created xsi:type="dcterms:W3CDTF">2015-04-15T09:58:00Z</dcterms:created>
  <dcterms:modified xsi:type="dcterms:W3CDTF">2015-04-15T10:07:00Z</dcterms:modified>
</cp:coreProperties>
</file>